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1FD5" w14:textId="2C4161AB" w:rsidR="002A0F27" w:rsidRPr="00C54D26" w:rsidRDefault="00110A96">
      <w:pPr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Address the letter to the address that the decision letter was sent from.</w:t>
      </w:r>
    </w:p>
    <w:p w14:paraId="60D50850" w14:textId="67ACCE42" w:rsidR="00110A96" w:rsidRPr="00C54D26" w:rsidRDefault="00110A96">
      <w:pPr>
        <w:rPr>
          <w:rFonts w:ascii="Arial" w:hAnsi="Arial" w:cs="Arial"/>
          <w:color w:val="FF0000"/>
        </w:rPr>
      </w:pPr>
    </w:p>
    <w:p w14:paraId="6B71BB13" w14:textId="77777777" w:rsidR="00110A96" w:rsidRPr="00C54D26" w:rsidRDefault="00110A96">
      <w:pPr>
        <w:rPr>
          <w:rFonts w:ascii="Arial" w:hAnsi="Arial" w:cs="Arial"/>
          <w:color w:val="FF0000"/>
        </w:rPr>
      </w:pPr>
    </w:p>
    <w:p w14:paraId="11198CC9" w14:textId="77777777" w:rsidR="00110A96" w:rsidRPr="00C54D26" w:rsidRDefault="00110A96">
      <w:pPr>
        <w:rPr>
          <w:rFonts w:ascii="Arial" w:hAnsi="Arial" w:cs="Arial"/>
          <w:color w:val="FF0000"/>
        </w:rPr>
      </w:pPr>
    </w:p>
    <w:p w14:paraId="10F79ED0" w14:textId="627A546D" w:rsidR="00110A96" w:rsidRPr="006C17E1" w:rsidRDefault="00B10BD5">
      <w:pPr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Today’s date</w:t>
      </w:r>
    </w:p>
    <w:p w14:paraId="03BE8490" w14:textId="77777777" w:rsidR="00110A96" w:rsidRPr="00C54D26" w:rsidRDefault="00110A96">
      <w:pPr>
        <w:rPr>
          <w:rFonts w:ascii="Arial" w:hAnsi="Arial" w:cs="Arial"/>
        </w:rPr>
      </w:pPr>
    </w:p>
    <w:p w14:paraId="22D0736F" w14:textId="77777777" w:rsidR="00110A96" w:rsidRPr="00C54D26" w:rsidRDefault="00110A96">
      <w:pPr>
        <w:rPr>
          <w:rFonts w:ascii="Arial" w:hAnsi="Arial" w:cs="Arial"/>
        </w:rPr>
      </w:pPr>
    </w:p>
    <w:p w14:paraId="3A004785" w14:textId="1070767E" w:rsidR="002A0F27" w:rsidRPr="00C54D26" w:rsidRDefault="001131BF">
      <w:pPr>
        <w:rPr>
          <w:rFonts w:ascii="Arial" w:hAnsi="Arial" w:cs="Arial"/>
        </w:rPr>
      </w:pPr>
      <w:r w:rsidRPr="00C54D26">
        <w:rPr>
          <w:rFonts w:ascii="Arial" w:hAnsi="Arial" w:cs="Arial"/>
        </w:rPr>
        <w:t xml:space="preserve">Dear </w:t>
      </w:r>
    </w:p>
    <w:p w14:paraId="37C486F1" w14:textId="77777777" w:rsidR="002A0F27" w:rsidRPr="00C54D26" w:rsidRDefault="002A0F27">
      <w:pPr>
        <w:rPr>
          <w:rFonts w:ascii="Arial" w:hAnsi="Arial" w:cs="Arial"/>
        </w:rPr>
      </w:pPr>
    </w:p>
    <w:p w14:paraId="0979AC49" w14:textId="77777777" w:rsidR="002A0F27" w:rsidRPr="00C54D26" w:rsidRDefault="00A27DF9">
      <w:pPr>
        <w:pStyle w:val="Heading1"/>
        <w:rPr>
          <w:szCs w:val="24"/>
        </w:rPr>
      </w:pPr>
      <w:r w:rsidRPr="00C54D26">
        <w:rPr>
          <w:szCs w:val="24"/>
        </w:rPr>
        <w:t>Jane Doe</w:t>
      </w:r>
      <w:r w:rsidR="001131BF" w:rsidRPr="00C54D26">
        <w:rPr>
          <w:szCs w:val="24"/>
        </w:rPr>
        <w:t>, Date of Birth 01/01/1995, NINO JK112233L</w:t>
      </w:r>
    </w:p>
    <w:p w14:paraId="1BD3331B" w14:textId="77777777" w:rsidR="002A0F27" w:rsidRPr="00C54D26" w:rsidRDefault="001131BF">
      <w:pPr>
        <w:pStyle w:val="Heading2"/>
        <w:rPr>
          <w:sz w:val="24"/>
          <w:szCs w:val="24"/>
        </w:rPr>
      </w:pPr>
      <w:r w:rsidRPr="00C54D26">
        <w:rPr>
          <w:sz w:val="24"/>
          <w:szCs w:val="24"/>
        </w:rPr>
        <w:t>13, No fixed abode, Cwmbran, NP44 2AS</w:t>
      </w:r>
    </w:p>
    <w:p w14:paraId="105C4A55" w14:textId="77777777" w:rsidR="002A0F27" w:rsidRPr="00C54D26" w:rsidRDefault="002A0F27">
      <w:pPr>
        <w:rPr>
          <w:rFonts w:ascii="Arial" w:hAnsi="Arial" w:cs="Arial"/>
          <w:b/>
          <w:bCs/>
        </w:rPr>
      </w:pPr>
    </w:p>
    <w:p w14:paraId="6EC5A581" w14:textId="059E3078" w:rsidR="00AB2BBF" w:rsidRPr="005E07FE" w:rsidRDefault="00AB2BBF" w:rsidP="00AB2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writing to request a (late) mandatory reconsideration of the decision of the DWP dated the … of …. 2022 which provides that </w:t>
      </w:r>
      <w:r w:rsidRPr="006C17E1">
        <w:rPr>
          <w:rFonts w:ascii="Arial" w:hAnsi="Arial" w:cs="Arial"/>
          <w:color w:val="FF0000"/>
        </w:rPr>
        <w:t xml:space="preserve">I am not eligible for PIP/ that I am fit for work/have only limited capability for work and not </w:t>
      </w:r>
      <w:proofErr w:type="gramStart"/>
      <w:r w:rsidRPr="006C17E1">
        <w:rPr>
          <w:rFonts w:ascii="Arial" w:hAnsi="Arial" w:cs="Arial"/>
          <w:color w:val="FF0000"/>
        </w:rPr>
        <w:t>work related</w:t>
      </w:r>
      <w:proofErr w:type="gramEnd"/>
      <w:r w:rsidRPr="006C17E1">
        <w:rPr>
          <w:rFonts w:ascii="Arial" w:hAnsi="Arial" w:cs="Arial"/>
          <w:color w:val="FF0000"/>
        </w:rPr>
        <w:t xml:space="preserve"> activity. </w:t>
      </w:r>
      <w:r w:rsidRPr="005E07FE">
        <w:rPr>
          <w:rFonts w:ascii="Arial" w:hAnsi="Arial" w:cs="Arial"/>
        </w:rPr>
        <w:t>I was unable to make this request within one month of the date of the decision because……</w:t>
      </w:r>
    </w:p>
    <w:p w14:paraId="70820A9C" w14:textId="47DDE4D4" w:rsidR="00AB2BBF" w:rsidRPr="005E07FE" w:rsidRDefault="00AB2BBF" w:rsidP="00AB2BBF">
      <w:pPr>
        <w:jc w:val="both"/>
        <w:rPr>
          <w:rFonts w:ascii="Arial" w:hAnsi="Arial" w:cs="Arial"/>
        </w:rPr>
      </w:pPr>
    </w:p>
    <w:p w14:paraId="26A0710F" w14:textId="615100A9" w:rsidR="00AB2BBF" w:rsidRDefault="00AB2BBF" w:rsidP="00AB2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suffer with the following health conditions:</w:t>
      </w:r>
    </w:p>
    <w:p w14:paraId="7B934848" w14:textId="5C48D9C8" w:rsidR="00AB2BBF" w:rsidRDefault="00AB2BBF" w:rsidP="00AB2BBF">
      <w:pPr>
        <w:jc w:val="both"/>
        <w:rPr>
          <w:rFonts w:ascii="Arial" w:hAnsi="Arial" w:cs="Arial"/>
        </w:rPr>
      </w:pPr>
    </w:p>
    <w:p w14:paraId="36C930E2" w14:textId="298B01A6" w:rsidR="00AB2BBF" w:rsidRPr="00AB2BBF" w:rsidRDefault="00AB2BBF" w:rsidP="00AB2BBF">
      <w:pPr>
        <w:jc w:val="both"/>
        <w:rPr>
          <w:rFonts w:ascii="Arial" w:hAnsi="Arial" w:cs="Arial"/>
          <w:color w:val="FF0000"/>
        </w:rPr>
      </w:pPr>
      <w:r w:rsidRPr="00AB2BBF">
        <w:rPr>
          <w:rFonts w:ascii="Arial" w:hAnsi="Arial" w:cs="Arial"/>
          <w:color w:val="FF0000"/>
        </w:rPr>
        <w:t>Arthritis</w:t>
      </w:r>
    </w:p>
    <w:p w14:paraId="54CAF6D9" w14:textId="604D97BF" w:rsidR="00AB2BBF" w:rsidRPr="00AB2BBF" w:rsidRDefault="00AB2BBF" w:rsidP="00AB2BBF">
      <w:pPr>
        <w:jc w:val="both"/>
        <w:rPr>
          <w:rFonts w:ascii="Arial" w:hAnsi="Arial" w:cs="Arial"/>
          <w:color w:val="FF0000"/>
        </w:rPr>
      </w:pPr>
      <w:r w:rsidRPr="00AB2BBF">
        <w:rPr>
          <w:rFonts w:ascii="Arial" w:hAnsi="Arial" w:cs="Arial"/>
          <w:color w:val="FF0000"/>
        </w:rPr>
        <w:t>Anxiety and depression</w:t>
      </w:r>
    </w:p>
    <w:p w14:paraId="1BC35DBF" w14:textId="30F01652" w:rsidR="00AB2BBF" w:rsidRPr="00AB2BBF" w:rsidRDefault="00AB2BBF" w:rsidP="00AB2BBF">
      <w:pPr>
        <w:jc w:val="both"/>
        <w:rPr>
          <w:rFonts w:ascii="Arial" w:hAnsi="Arial" w:cs="Arial"/>
          <w:color w:val="FF0000"/>
        </w:rPr>
      </w:pPr>
    </w:p>
    <w:p w14:paraId="3FBA3FEA" w14:textId="0EEAAA38" w:rsidR="00AB2BBF" w:rsidRDefault="00AB2BBF" w:rsidP="00AB2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currently taking the following medication and/or undergoing the following treatment:</w:t>
      </w:r>
    </w:p>
    <w:p w14:paraId="5B90E728" w14:textId="6100C7F0" w:rsidR="00AB2BBF" w:rsidRDefault="00AB2BBF" w:rsidP="00AB2BBF">
      <w:pPr>
        <w:jc w:val="both"/>
        <w:rPr>
          <w:rFonts w:ascii="Arial" w:hAnsi="Arial" w:cs="Arial"/>
        </w:rPr>
      </w:pPr>
    </w:p>
    <w:p w14:paraId="76033D4B" w14:textId="02009544" w:rsidR="00AB2BBF" w:rsidRPr="00AB2BBF" w:rsidRDefault="00AB2BBF" w:rsidP="00AB2BBF">
      <w:pPr>
        <w:jc w:val="both"/>
        <w:rPr>
          <w:rFonts w:ascii="Arial" w:hAnsi="Arial" w:cs="Arial"/>
          <w:color w:val="FF0000"/>
        </w:rPr>
      </w:pPr>
      <w:r w:rsidRPr="00AB2BBF">
        <w:rPr>
          <w:rFonts w:ascii="Arial" w:hAnsi="Arial" w:cs="Arial"/>
          <w:color w:val="FF0000"/>
        </w:rPr>
        <w:t>Zapain</w:t>
      </w:r>
    </w:p>
    <w:p w14:paraId="6B6B010E" w14:textId="36EBC19C" w:rsidR="00AB2BBF" w:rsidRPr="00AB2BBF" w:rsidRDefault="00AB2BBF" w:rsidP="00AB2BBF">
      <w:pPr>
        <w:jc w:val="both"/>
        <w:rPr>
          <w:rFonts w:ascii="Arial" w:hAnsi="Arial" w:cs="Arial"/>
          <w:color w:val="FF0000"/>
        </w:rPr>
      </w:pPr>
      <w:r w:rsidRPr="00AB2BBF">
        <w:rPr>
          <w:rFonts w:ascii="Arial" w:hAnsi="Arial" w:cs="Arial"/>
          <w:color w:val="FF0000"/>
        </w:rPr>
        <w:t>Weekly physiotherapy</w:t>
      </w:r>
      <w:r w:rsidRPr="00AB2BBF">
        <w:rPr>
          <w:rFonts w:ascii="Arial" w:hAnsi="Arial" w:cs="Arial"/>
          <w:color w:val="FF0000"/>
        </w:rPr>
        <w:tab/>
      </w:r>
    </w:p>
    <w:p w14:paraId="0D6F47EE" w14:textId="0127292A" w:rsidR="00AB2BBF" w:rsidRDefault="00AB2BBF" w:rsidP="00AB2BBF">
      <w:pPr>
        <w:jc w:val="both"/>
        <w:rPr>
          <w:rFonts w:ascii="Arial" w:hAnsi="Arial" w:cs="Arial"/>
        </w:rPr>
      </w:pPr>
    </w:p>
    <w:p w14:paraId="5662F078" w14:textId="27FAE061" w:rsidR="00AB2BBF" w:rsidRDefault="00AB2BBF" w:rsidP="00AB2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 not agree with this decision because:</w:t>
      </w:r>
    </w:p>
    <w:p w14:paraId="5E7EBA62" w14:textId="71F65378" w:rsidR="006C17E1" w:rsidRDefault="006C17E1" w:rsidP="00AB2BBF">
      <w:pPr>
        <w:jc w:val="both"/>
        <w:rPr>
          <w:rFonts w:ascii="Arial" w:hAnsi="Arial" w:cs="Arial"/>
        </w:rPr>
      </w:pPr>
    </w:p>
    <w:p w14:paraId="11ED073A" w14:textId="281A766C" w:rsidR="006C17E1" w:rsidRPr="006C17E1" w:rsidRDefault="006C17E1" w:rsidP="00AB2BBF">
      <w:pPr>
        <w:jc w:val="both"/>
        <w:rPr>
          <w:rFonts w:ascii="Arial" w:hAnsi="Arial" w:cs="Arial"/>
          <w:color w:val="FF0000"/>
        </w:rPr>
      </w:pPr>
      <w:r w:rsidRPr="006C17E1">
        <w:rPr>
          <w:rFonts w:ascii="Arial" w:hAnsi="Arial" w:cs="Arial"/>
          <w:color w:val="FF0000"/>
        </w:rPr>
        <w:t>Explain why you think you are eligible for the benefit</w:t>
      </w:r>
    </w:p>
    <w:p w14:paraId="5A2DC8B4" w14:textId="29797D54" w:rsidR="00AB2BBF" w:rsidRDefault="00AB2BBF" w:rsidP="00AB2BBF">
      <w:pPr>
        <w:jc w:val="both"/>
        <w:rPr>
          <w:rFonts w:ascii="Arial" w:hAnsi="Arial" w:cs="Arial"/>
        </w:rPr>
      </w:pPr>
    </w:p>
    <w:p w14:paraId="6E7CF749" w14:textId="1B4AD715" w:rsidR="002A0F27" w:rsidRPr="00C54D26" w:rsidRDefault="00AB2BBF" w:rsidP="00AB2B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health assessor did not take into consideration the following information and/or has recorded certain information incorrectly. </w:t>
      </w:r>
    </w:p>
    <w:p w14:paraId="3CF0F0F5" w14:textId="0258C258" w:rsidR="00B10BD5" w:rsidRPr="00C54D26" w:rsidRDefault="00B10BD5">
      <w:pPr>
        <w:pStyle w:val="BodyText"/>
        <w:rPr>
          <w:color w:val="FF0000"/>
          <w:sz w:val="24"/>
          <w:szCs w:val="24"/>
        </w:rPr>
      </w:pPr>
    </w:p>
    <w:p w14:paraId="22246D8E" w14:textId="24D432FB" w:rsidR="00B10BD5" w:rsidRPr="00C54D26" w:rsidRDefault="00B10BD5" w:rsidP="006C17E1">
      <w:pPr>
        <w:pStyle w:val="BodyText"/>
        <w:jc w:val="both"/>
        <w:rPr>
          <w:color w:val="FF0000"/>
          <w:sz w:val="24"/>
          <w:szCs w:val="24"/>
        </w:rPr>
      </w:pPr>
      <w:r w:rsidRPr="00C54D26">
        <w:rPr>
          <w:color w:val="FF0000"/>
          <w:sz w:val="24"/>
          <w:szCs w:val="24"/>
        </w:rPr>
        <w:t xml:space="preserve">****** give reasons as to why you disagree with the medical assessment </w:t>
      </w:r>
      <w:r w:rsidR="00C54D26" w:rsidRPr="00C54D26">
        <w:rPr>
          <w:color w:val="FF0000"/>
          <w:sz w:val="24"/>
          <w:szCs w:val="24"/>
        </w:rPr>
        <w:t>report.</w:t>
      </w:r>
    </w:p>
    <w:p w14:paraId="4E89B06B" w14:textId="77777777" w:rsidR="002A0F27" w:rsidRPr="00C54D26" w:rsidRDefault="002A0F27">
      <w:pPr>
        <w:rPr>
          <w:rFonts w:ascii="Arial" w:hAnsi="Arial" w:cs="Arial"/>
        </w:rPr>
      </w:pPr>
    </w:p>
    <w:p w14:paraId="1341D7E2" w14:textId="5A3676DB" w:rsidR="002A0F27" w:rsidRPr="00C54D26" w:rsidRDefault="00B10BD5" w:rsidP="00110A96">
      <w:pPr>
        <w:jc w:val="both"/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Please find attached further evidence in support of my request for Mandatory Reconsideration</w:t>
      </w:r>
      <w:r w:rsidR="00110A96" w:rsidRPr="00C54D26">
        <w:rPr>
          <w:rFonts w:ascii="Arial" w:hAnsi="Arial" w:cs="Arial"/>
          <w:color w:val="FF0000"/>
        </w:rPr>
        <w:t xml:space="preserve">/I have no further evidence at the current time. </w:t>
      </w:r>
    </w:p>
    <w:p w14:paraId="6003B8DD" w14:textId="77777777" w:rsidR="002A0F27" w:rsidRPr="00C54D26" w:rsidRDefault="002A0F27">
      <w:pPr>
        <w:rPr>
          <w:rFonts w:ascii="Arial" w:hAnsi="Arial" w:cs="Arial"/>
        </w:rPr>
      </w:pPr>
    </w:p>
    <w:p w14:paraId="09D7E63B" w14:textId="73B07124" w:rsidR="002A0F27" w:rsidRPr="00C54D26" w:rsidRDefault="006C17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 look forward to hearing from you in relation to the above. Should you require any further information please contact me, my telephone number is ….. </w:t>
      </w:r>
    </w:p>
    <w:p w14:paraId="3AA82725" w14:textId="77777777" w:rsidR="002A0F27" w:rsidRPr="00C54D26" w:rsidRDefault="002A0F27">
      <w:pPr>
        <w:rPr>
          <w:rFonts w:ascii="Arial" w:hAnsi="Arial" w:cs="Arial"/>
        </w:rPr>
      </w:pPr>
    </w:p>
    <w:p w14:paraId="5FF29BBE" w14:textId="77777777" w:rsidR="002A0F27" w:rsidRPr="00C54D26" w:rsidRDefault="001131BF">
      <w:pPr>
        <w:rPr>
          <w:rFonts w:ascii="Arial" w:hAnsi="Arial" w:cs="Arial"/>
        </w:rPr>
      </w:pPr>
      <w:r w:rsidRPr="00C54D26">
        <w:rPr>
          <w:rFonts w:ascii="Arial" w:hAnsi="Arial" w:cs="Arial"/>
          <w:color w:val="000000"/>
        </w:rPr>
        <w:t>Yours faithfully</w:t>
      </w:r>
    </w:p>
    <w:p w14:paraId="794DB80A" w14:textId="77777777" w:rsidR="002A0F27" w:rsidRPr="00C54D26" w:rsidRDefault="002A0F27">
      <w:pPr>
        <w:rPr>
          <w:rFonts w:ascii="Arial" w:hAnsi="Arial" w:cs="Arial"/>
        </w:rPr>
      </w:pPr>
    </w:p>
    <w:p w14:paraId="359A46AD" w14:textId="77777777" w:rsidR="002A0F27" w:rsidRPr="00C54D26" w:rsidRDefault="002A0F27">
      <w:pPr>
        <w:rPr>
          <w:rFonts w:ascii="Arial" w:hAnsi="Arial" w:cs="Arial"/>
        </w:rPr>
      </w:pPr>
    </w:p>
    <w:p w14:paraId="0B2AD722" w14:textId="77777777" w:rsidR="002A0F27" w:rsidRPr="00C54D26" w:rsidRDefault="002A0F27">
      <w:pPr>
        <w:rPr>
          <w:rFonts w:ascii="Arial" w:hAnsi="Arial" w:cs="Arial"/>
        </w:rPr>
      </w:pPr>
    </w:p>
    <w:p w14:paraId="15658043" w14:textId="56503712" w:rsidR="006C17E1" w:rsidRPr="005E07FE" w:rsidRDefault="00A27DF9">
      <w:pPr>
        <w:rPr>
          <w:rFonts w:ascii="Arial" w:hAnsi="Arial" w:cs="Arial"/>
        </w:rPr>
      </w:pPr>
      <w:r w:rsidRPr="00C54D26">
        <w:rPr>
          <w:rFonts w:ascii="Arial" w:hAnsi="Arial" w:cs="Arial"/>
          <w:color w:val="FF0000"/>
        </w:rPr>
        <w:t>Jane Doe</w:t>
      </w:r>
      <w:r w:rsidR="001131BF" w:rsidRPr="00C54D26">
        <w:rPr>
          <w:rFonts w:ascii="Arial" w:hAnsi="Arial" w:cs="Arial"/>
          <w:color w:val="FF0000"/>
        </w:rPr>
        <w:br/>
      </w:r>
    </w:p>
    <w:sectPr w:rsidR="006C17E1" w:rsidRPr="005E0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EF"/>
    <w:rsid w:val="000C51EF"/>
    <w:rsid w:val="00110A96"/>
    <w:rsid w:val="001131BF"/>
    <w:rsid w:val="002A0F27"/>
    <w:rsid w:val="005E07FE"/>
    <w:rsid w:val="006C17E1"/>
    <w:rsid w:val="00A27DF9"/>
    <w:rsid w:val="00AB2BBF"/>
    <w:rsid w:val="00B10BD5"/>
    <w:rsid w:val="00C54D26"/>
    <w:rsid w:val="00C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B956"/>
  <w15:docId w15:val="{EFAA1365-61C7-4E9F-8FC7-44A1623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0000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Tugwell\Downloads\ESA-MR-sent-by-client-female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ESA-MR-sent-by-client-female-</Template>
  <TotalTime>2</TotalTime>
  <Pages>1</Pages>
  <Words>219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Independence Payment 6</vt:lpstr>
    </vt:vector>
  </TitlesOfParts>
  <Company>Pendoylan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Independence Payment 6</dc:title>
  <dc:creator>Elinor Tugwell</dc:creator>
  <cp:lastModifiedBy>Nicolle Farthing</cp:lastModifiedBy>
  <cp:revision>2</cp:revision>
  <dcterms:created xsi:type="dcterms:W3CDTF">2022-11-02T13:28:00Z</dcterms:created>
  <dcterms:modified xsi:type="dcterms:W3CDTF">2022-11-02T13:28:00Z</dcterms:modified>
</cp:coreProperties>
</file>