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1FD5" w14:textId="2C4161AB" w:rsidR="002A0F27" w:rsidRPr="00C54D26" w:rsidRDefault="00110A96">
      <w:pPr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Address the letter to the address that the decision letter was sent from.</w:t>
      </w:r>
    </w:p>
    <w:p w14:paraId="60D50850" w14:textId="67ACCE42" w:rsidR="00110A96" w:rsidRPr="00C54D26" w:rsidRDefault="00110A96">
      <w:pPr>
        <w:rPr>
          <w:rFonts w:ascii="Arial" w:hAnsi="Arial" w:cs="Arial"/>
          <w:color w:val="FF0000"/>
        </w:rPr>
      </w:pPr>
    </w:p>
    <w:p w14:paraId="6B71BB13" w14:textId="77777777" w:rsidR="00110A96" w:rsidRPr="00C54D26" w:rsidRDefault="00110A96">
      <w:pPr>
        <w:rPr>
          <w:rFonts w:ascii="Arial" w:hAnsi="Arial" w:cs="Arial"/>
          <w:color w:val="FF0000"/>
        </w:rPr>
      </w:pPr>
    </w:p>
    <w:p w14:paraId="11198CC9" w14:textId="77777777" w:rsidR="00110A96" w:rsidRPr="00C54D26" w:rsidRDefault="00110A96">
      <w:pPr>
        <w:rPr>
          <w:rFonts w:ascii="Arial" w:hAnsi="Arial" w:cs="Arial"/>
          <w:color w:val="FF0000"/>
        </w:rPr>
      </w:pPr>
    </w:p>
    <w:p w14:paraId="7A36F75B" w14:textId="634CB71C" w:rsidR="002A0F27" w:rsidRPr="00C54D26" w:rsidRDefault="00B10BD5">
      <w:pPr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Today’s date</w:t>
      </w:r>
    </w:p>
    <w:p w14:paraId="29BC5B1E" w14:textId="77777777" w:rsidR="002A0F27" w:rsidRPr="00C54D26" w:rsidRDefault="002A0F27">
      <w:pPr>
        <w:rPr>
          <w:rFonts w:ascii="Arial" w:hAnsi="Arial" w:cs="Arial"/>
        </w:rPr>
      </w:pPr>
    </w:p>
    <w:p w14:paraId="10F79ED0" w14:textId="77777777" w:rsidR="00110A96" w:rsidRPr="00C54D26" w:rsidRDefault="00110A96">
      <w:pPr>
        <w:rPr>
          <w:rFonts w:ascii="Arial" w:hAnsi="Arial" w:cs="Arial"/>
        </w:rPr>
      </w:pPr>
    </w:p>
    <w:p w14:paraId="03BE8490" w14:textId="77777777" w:rsidR="00110A96" w:rsidRPr="00C54D26" w:rsidRDefault="00110A96">
      <w:pPr>
        <w:rPr>
          <w:rFonts w:ascii="Arial" w:hAnsi="Arial" w:cs="Arial"/>
        </w:rPr>
      </w:pPr>
    </w:p>
    <w:p w14:paraId="22D0736F" w14:textId="77777777" w:rsidR="00110A96" w:rsidRPr="00C54D26" w:rsidRDefault="00110A96">
      <w:pPr>
        <w:rPr>
          <w:rFonts w:ascii="Arial" w:hAnsi="Arial" w:cs="Arial"/>
        </w:rPr>
      </w:pPr>
    </w:p>
    <w:p w14:paraId="3A004785" w14:textId="1070767E" w:rsidR="002A0F27" w:rsidRPr="00C54D26" w:rsidRDefault="001131BF">
      <w:pPr>
        <w:rPr>
          <w:rFonts w:ascii="Arial" w:hAnsi="Arial" w:cs="Arial"/>
        </w:rPr>
      </w:pPr>
      <w:r w:rsidRPr="00C54D26">
        <w:rPr>
          <w:rFonts w:ascii="Arial" w:hAnsi="Arial" w:cs="Arial"/>
        </w:rPr>
        <w:t xml:space="preserve">Dear </w:t>
      </w:r>
    </w:p>
    <w:p w14:paraId="37C486F1" w14:textId="77777777" w:rsidR="002A0F27" w:rsidRPr="00C54D26" w:rsidRDefault="002A0F27">
      <w:pPr>
        <w:rPr>
          <w:rFonts w:ascii="Arial" w:hAnsi="Arial" w:cs="Arial"/>
        </w:rPr>
      </w:pPr>
    </w:p>
    <w:p w14:paraId="0979AC49" w14:textId="77777777" w:rsidR="002A0F27" w:rsidRPr="00C54D26" w:rsidRDefault="00A27DF9">
      <w:pPr>
        <w:pStyle w:val="Heading1"/>
        <w:rPr>
          <w:szCs w:val="24"/>
        </w:rPr>
      </w:pPr>
      <w:r w:rsidRPr="00C54D26">
        <w:rPr>
          <w:szCs w:val="24"/>
        </w:rPr>
        <w:t>Jane Doe</w:t>
      </w:r>
      <w:r w:rsidR="001131BF" w:rsidRPr="00C54D26">
        <w:rPr>
          <w:szCs w:val="24"/>
        </w:rPr>
        <w:t>, Date of Birth 01/01/1995, NINO JK112233L</w:t>
      </w:r>
    </w:p>
    <w:p w14:paraId="1BD3331B" w14:textId="77777777" w:rsidR="002A0F27" w:rsidRPr="00C54D26" w:rsidRDefault="001131BF">
      <w:pPr>
        <w:pStyle w:val="Heading2"/>
        <w:rPr>
          <w:sz w:val="24"/>
          <w:szCs w:val="24"/>
        </w:rPr>
      </w:pPr>
      <w:r w:rsidRPr="00C54D26">
        <w:rPr>
          <w:sz w:val="24"/>
          <w:szCs w:val="24"/>
        </w:rPr>
        <w:t>13, No fixed abode, Cwmbran, NP44 2AS</w:t>
      </w:r>
    </w:p>
    <w:p w14:paraId="105C4A55" w14:textId="77777777" w:rsidR="002A0F27" w:rsidRPr="00C54D26" w:rsidRDefault="002A0F27">
      <w:pPr>
        <w:rPr>
          <w:rFonts w:ascii="Arial" w:hAnsi="Arial" w:cs="Arial"/>
          <w:b/>
          <w:bCs/>
        </w:rPr>
      </w:pPr>
    </w:p>
    <w:p w14:paraId="3F9C6935" w14:textId="4A87035B" w:rsidR="002A0F27" w:rsidRPr="00C54D26" w:rsidRDefault="001131BF" w:rsidP="00110A96">
      <w:pPr>
        <w:jc w:val="both"/>
        <w:rPr>
          <w:rFonts w:ascii="Arial" w:hAnsi="Arial" w:cs="Arial"/>
        </w:rPr>
      </w:pPr>
      <w:r w:rsidRPr="00C54D26">
        <w:rPr>
          <w:rFonts w:ascii="Arial" w:hAnsi="Arial" w:cs="Arial"/>
        </w:rPr>
        <w:t xml:space="preserve">I write to formally request a Mandatory Reconsideration in respect of your decision dated the </w:t>
      </w:r>
      <w:r w:rsidRPr="00C54D26">
        <w:rPr>
          <w:rFonts w:ascii="Arial" w:hAnsi="Arial" w:cs="Arial"/>
          <w:color w:val="FF0000"/>
        </w:rPr>
        <w:t xml:space="preserve">8 December 2015 </w:t>
      </w:r>
      <w:r w:rsidR="00B10BD5" w:rsidRPr="00C54D26">
        <w:rPr>
          <w:rFonts w:ascii="Arial" w:hAnsi="Arial" w:cs="Arial"/>
        </w:rPr>
        <w:t xml:space="preserve">in relation to </w:t>
      </w:r>
      <w:r w:rsidRPr="00C54D26">
        <w:rPr>
          <w:rFonts w:ascii="Arial" w:hAnsi="Arial" w:cs="Arial"/>
        </w:rPr>
        <w:t>my Employment and Support Allowance</w:t>
      </w:r>
      <w:r w:rsidR="00B10BD5" w:rsidRPr="00C54D26">
        <w:rPr>
          <w:rFonts w:ascii="Arial" w:hAnsi="Arial" w:cs="Arial"/>
        </w:rPr>
        <w:t>/Limited Capability for work/Personal Independence</w:t>
      </w:r>
      <w:r w:rsidRPr="00C54D26">
        <w:rPr>
          <w:rFonts w:ascii="Arial" w:hAnsi="Arial" w:cs="Arial"/>
        </w:rPr>
        <w:t xml:space="preserve"> claim. </w:t>
      </w:r>
    </w:p>
    <w:p w14:paraId="6E7CF749" w14:textId="77777777" w:rsidR="002A0F27" w:rsidRPr="00C54D26" w:rsidRDefault="002A0F27">
      <w:pPr>
        <w:rPr>
          <w:rFonts w:ascii="Arial" w:hAnsi="Arial" w:cs="Arial"/>
        </w:rPr>
      </w:pPr>
    </w:p>
    <w:p w14:paraId="4B278DFA" w14:textId="4CEB269A" w:rsidR="002A0F27" w:rsidRPr="00C54D26" w:rsidRDefault="001131BF" w:rsidP="00110A96">
      <w:pPr>
        <w:pStyle w:val="BodyText"/>
        <w:jc w:val="both"/>
        <w:rPr>
          <w:color w:val="FF0000"/>
          <w:sz w:val="24"/>
          <w:szCs w:val="24"/>
        </w:rPr>
      </w:pPr>
      <w:r w:rsidRPr="00C54D26">
        <w:rPr>
          <w:color w:val="FF0000"/>
          <w:sz w:val="24"/>
          <w:szCs w:val="24"/>
        </w:rPr>
        <w:t xml:space="preserve">It is my opinion that material facts from my </w:t>
      </w:r>
      <w:r w:rsidR="00B10BD5" w:rsidRPr="00C54D26">
        <w:rPr>
          <w:color w:val="FF0000"/>
          <w:sz w:val="24"/>
          <w:szCs w:val="24"/>
        </w:rPr>
        <w:t>medical assessment</w:t>
      </w:r>
      <w:r w:rsidRPr="00C54D26">
        <w:rPr>
          <w:color w:val="FF0000"/>
          <w:sz w:val="24"/>
          <w:szCs w:val="24"/>
        </w:rPr>
        <w:t>, which would have been pivotal to any decision, were taken out of context and misreported.</w:t>
      </w:r>
      <w:r w:rsidR="00B10BD5" w:rsidRPr="00C54D26">
        <w:rPr>
          <w:color w:val="FF0000"/>
          <w:sz w:val="24"/>
          <w:szCs w:val="24"/>
        </w:rPr>
        <w:t xml:space="preserve"> </w:t>
      </w:r>
      <w:r w:rsidR="00C54D26" w:rsidRPr="00C54D26">
        <w:rPr>
          <w:color w:val="FF0000"/>
          <w:sz w:val="24"/>
          <w:szCs w:val="24"/>
        </w:rPr>
        <w:t xml:space="preserve">Namely: </w:t>
      </w:r>
    </w:p>
    <w:p w14:paraId="3CF0F0F5" w14:textId="0258C258" w:rsidR="00B10BD5" w:rsidRPr="00C54D26" w:rsidRDefault="00B10BD5">
      <w:pPr>
        <w:pStyle w:val="BodyText"/>
        <w:rPr>
          <w:color w:val="FF0000"/>
          <w:sz w:val="24"/>
          <w:szCs w:val="24"/>
        </w:rPr>
      </w:pPr>
    </w:p>
    <w:p w14:paraId="22246D8E" w14:textId="24D432FB" w:rsidR="00B10BD5" w:rsidRPr="00C54D26" w:rsidRDefault="00B10BD5">
      <w:pPr>
        <w:pStyle w:val="BodyText"/>
        <w:rPr>
          <w:color w:val="FF0000"/>
          <w:sz w:val="24"/>
          <w:szCs w:val="24"/>
        </w:rPr>
      </w:pPr>
      <w:r w:rsidRPr="00C54D26">
        <w:rPr>
          <w:color w:val="FF0000"/>
          <w:sz w:val="24"/>
          <w:szCs w:val="24"/>
        </w:rPr>
        <w:t xml:space="preserve">****** give reasons as to why you disagree with the medical assessment </w:t>
      </w:r>
      <w:r w:rsidR="00C54D26" w:rsidRPr="00C54D26">
        <w:rPr>
          <w:color w:val="FF0000"/>
          <w:sz w:val="24"/>
          <w:szCs w:val="24"/>
        </w:rPr>
        <w:t>report.</w:t>
      </w:r>
    </w:p>
    <w:p w14:paraId="4E89B06B" w14:textId="77777777" w:rsidR="002A0F27" w:rsidRPr="00C54D26" w:rsidRDefault="002A0F27">
      <w:pPr>
        <w:rPr>
          <w:rFonts w:ascii="Arial" w:hAnsi="Arial" w:cs="Arial"/>
        </w:rPr>
      </w:pPr>
    </w:p>
    <w:p w14:paraId="1341D7E2" w14:textId="5A3676DB" w:rsidR="002A0F27" w:rsidRPr="00C54D26" w:rsidRDefault="00B10BD5" w:rsidP="00110A96">
      <w:pPr>
        <w:jc w:val="both"/>
        <w:rPr>
          <w:rFonts w:ascii="Arial" w:hAnsi="Arial" w:cs="Arial"/>
          <w:color w:val="FF0000"/>
        </w:rPr>
      </w:pPr>
      <w:r w:rsidRPr="00C54D26">
        <w:rPr>
          <w:rFonts w:ascii="Arial" w:hAnsi="Arial" w:cs="Arial"/>
          <w:color w:val="FF0000"/>
        </w:rPr>
        <w:t>Please find attached further evidence in support of my request for Mandatory Reconsideration</w:t>
      </w:r>
      <w:r w:rsidR="00110A96" w:rsidRPr="00C54D26">
        <w:rPr>
          <w:rFonts w:ascii="Arial" w:hAnsi="Arial" w:cs="Arial"/>
          <w:color w:val="FF0000"/>
        </w:rPr>
        <w:t xml:space="preserve">/I have no further evidence at the current time. </w:t>
      </w:r>
    </w:p>
    <w:p w14:paraId="6003B8DD" w14:textId="77777777" w:rsidR="002A0F27" w:rsidRPr="00C54D26" w:rsidRDefault="002A0F27">
      <w:pPr>
        <w:rPr>
          <w:rFonts w:ascii="Arial" w:hAnsi="Arial" w:cs="Arial"/>
        </w:rPr>
      </w:pPr>
    </w:p>
    <w:p w14:paraId="09D7E63B" w14:textId="01F8337B" w:rsidR="002A0F27" w:rsidRPr="00C54D26" w:rsidRDefault="00110A96">
      <w:pPr>
        <w:rPr>
          <w:rFonts w:ascii="Arial" w:hAnsi="Arial" w:cs="Arial"/>
        </w:rPr>
      </w:pPr>
      <w:r w:rsidRPr="00C54D26">
        <w:rPr>
          <w:rFonts w:ascii="Arial" w:hAnsi="Arial" w:cs="Arial"/>
          <w:color w:val="000000"/>
        </w:rPr>
        <w:t>T</w:t>
      </w:r>
      <w:r w:rsidR="001131BF" w:rsidRPr="00C54D26">
        <w:rPr>
          <w:rFonts w:ascii="Arial" w:hAnsi="Arial" w:cs="Arial"/>
          <w:color w:val="000000"/>
        </w:rPr>
        <w:t>hank you for your time and consideration.</w:t>
      </w:r>
    </w:p>
    <w:p w14:paraId="3AA82725" w14:textId="77777777" w:rsidR="002A0F27" w:rsidRPr="00C54D26" w:rsidRDefault="002A0F27">
      <w:pPr>
        <w:rPr>
          <w:rFonts w:ascii="Arial" w:hAnsi="Arial" w:cs="Arial"/>
        </w:rPr>
      </w:pPr>
    </w:p>
    <w:p w14:paraId="5FF29BBE" w14:textId="77777777" w:rsidR="002A0F27" w:rsidRPr="00C54D26" w:rsidRDefault="001131BF">
      <w:pPr>
        <w:rPr>
          <w:rFonts w:ascii="Arial" w:hAnsi="Arial" w:cs="Arial"/>
        </w:rPr>
      </w:pPr>
      <w:r w:rsidRPr="00C54D26">
        <w:rPr>
          <w:rFonts w:ascii="Arial" w:hAnsi="Arial" w:cs="Arial"/>
          <w:color w:val="000000"/>
        </w:rPr>
        <w:t>Yours faithfully</w:t>
      </w:r>
    </w:p>
    <w:p w14:paraId="794DB80A" w14:textId="77777777" w:rsidR="002A0F27" w:rsidRPr="00C54D26" w:rsidRDefault="002A0F27">
      <w:pPr>
        <w:rPr>
          <w:rFonts w:ascii="Arial" w:hAnsi="Arial" w:cs="Arial"/>
        </w:rPr>
      </w:pPr>
    </w:p>
    <w:p w14:paraId="359A46AD" w14:textId="77777777" w:rsidR="002A0F27" w:rsidRPr="00C54D26" w:rsidRDefault="002A0F27">
      <w:pPr>
        <w:rPr>
          <w:rFonts w:ascii="Arial" w:hAnsi="Arial" w:cs="Arial"/>
        </w:rPr>
      </w:pPr>
    </w:p>
    <w:p w14:paraId="0B2AD722" w14:textId="77777777" w:rsidR="002A0F27" w:rsidRPr="00C54D26" w:rsidRDefault="002A0F27">
      <w:pPr>
        <w:rPr>
          <w:rFonts w:ascii="Arial" w:hAnsi="Arial" w:cs="Arial"/>
        </w:rPr>
      </w:pPr>
    </w:p>
    <w:p w14:paraId="058BF6F1" w14:textId="77777777" w:rsidR="002A0F27" w:rsidRPr="00C54D26" w:rsidRDefault="00A27DF9">
      <w:pPr>
        <w:rPr>
          <w:rFonts w:ascii="Arial" w:hAnsi="Arial" w:cs="Arial"/>
        </w:rPr>
      </w:pPr>
      <w:r w:rsidRPr="00C54D26">
        <w:rPr>
          <w:rFonts w:ascii="Arial" w:hAnsi="Arial" w:cs="Arial"/>
          <w:color w:val="FF0000"/>
        </w:rPr>
        <w:t>Jane Doe</w:t>
      </w:r>
      <w:r w:rsidR="001131BF" w:rsidRPr="00C54D26">
        <w:rPr>
          <w:rFonts w:ascii="Arial" w:hAnsi="Arial" w:cs="Arial"/>
          <w:color w:val="FF0000"/>
        </w:rPr>
        <w:br/>
      </w:r>
    </w:p>
    <w:p w14:paraId="658D28E1" w14:textId="77777777" w:rsidR="001131BF" w:rsidRPr="00C54D26" w:rsidRDefault="001131BF"/>
    <w:sectPr w:rsidR="001131BF" w:rsidRPr="00C54D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EF"/>
    <w:rsid w:val="000C51EF"/>
    <w:rsid w:val="00110A96"/>
    <w:rsid w:val="001131BF"/>
    <w:rsid w:val="002A0F27"/>
    <w:rsid w:val="00A27DF9"/>
    <w:rsid w:val="00B10BD5"/>
    <w:rsid w:val="00C54D26"/>
    <w:rsid w:val="00C6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11B956"/>
  <w15:docId w15:val="{EFAA1365-61C7-4E9F-8FC7-44A16238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color w:val="FF0000"/>
      <w:szCs w:val="21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FF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 w:cs="Arial"/>
      <w:color w:val="00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norTugwell\Downloads\ESA-MR-sent-by-client-female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ESA-MR-sent-by-client-female-</Template>
  <TotalTime>25</TotalTime>
  <Pages>1</Pages>
  <Words>134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Personal Independence Payment 6</vt:lpstr>
    </vt:vector>
  </TitlesOfParts>
  <Company>Pendoylan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Independence Payment 6</dc:title>
  <dc:creator>Elinor Tugwell</dc:creator>
  <cp:lastModifiedBy>Nicolle Farthing</cp:lastModifiedBy>
  <cp:revision>2</cp:revision>
  <dcterms:created xsi:type="dcterms:W3CDTF">2021-05-12T11:46:00Z</dcterms:created>
  <dcterms:modified xsi:type="dcterms:W3CDTF">2021-05-12T11:46:00Z</dcterms:modified>
</cp:coreProperties>
</file>